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6F" w:rsidRDefault="0069686F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69686F" w:rsidRDefault="0069686F">
      <w:pPr>
        <w:spacing w:line="240" w:lineRule="exact"/>
      </w:pPr>
    </w:p>
    <w:p w:rsidR="0069686F" w:rsidRDefault="0069686F">
      <w:pPr>
        <w:jc w:val="center"/>
      </w:pPr>
      <w:r>
        <w:rPr>
          <w:rFonts w:hint="eastAsia"/>
          <w:spacing w:val="105"/>
        </w:rPr>
        <w:t>町有財産借受願</w:t>
      </w:r>
      <w:r>
        <w:rPr>
          <w:rFonts w:hint="eastAsia"/>
        </w:rPr>
        <w:t>書</w:t>
      </w:r>
    </w:p>
    <w:p w:rsidR="0069686F" w:rsidRDefault="0069686F">
      <w:pPr>
        <w:spacing w:line="240" w:lineRule="exact"/>
      </w:pPr>
    </w:p>
    <w:p w:rsidR="0069686F" w:rsidRDefault="0069686F">
      <w:pPr>
        <w:jc w:val="right"/>
      </w:pPr>
      <w:r>
        <w:rPr>
          <w:rFonts w:hint="eastAsia"/>
        </w:rPr>
        <w:t xml:space="preserve">年　　月　　日　　</w:t>
      </w:r>
    </w:p>
    <w:p w:rsidR="0069686F" w:rsidRDefault="0069686F">
      <w:pPr>
        <w:spacing w:line="240" w:lineRule="exact"/>
      </w:pPr>
    </w:p>
    <w:p w:rsidR="0069686F" w:rsidRDefault="0069686F">
      <w:r>
        <w:rPr>
          <w:rFonts w:hint="eastAsia"/>
        </w:rPr>
        <w:t xml:space="preserve">　　太良町長　　　　様</w:t>
      </w:r>
    </w:p>
    <w:p w:rsidR="0069686F" w:rsidRDefault="0069686F">
      <w:pPr>
        <w:jc w:val="right"/>
      </w:pPr>
      <w:r>
        <w:rPr>
          <w:rFonts w:hint="eastAsia"/>
        </w:rPr>
        <w:t xml:space="preserve">借受人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69686F" w:rsidRDefault="0069686F">
      <w:pPr>
        <w:jc w:val="right"/>
      </w:pPr>
      <w:r>
        <w:rPr>
          <w:rFonts w:hint="eastAsia"/>
          <w:spacing w:val="105"/>
        </w:rPr>
        <w:t>氏</w:t>
      </w:r>
      <w:r w:rsidR="00D73446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:rsidR="0069686F" w:rsidRDefault="0069686F">
      <w:pPr>
        <w:spacing w:line="240" w:lineRule="exact"/>
      </w:pPr>
    </w:p>
    <w:p w:rsidR="0069686F" w:rsidRDefault="0069686F">
      <w:r>
        <w:rPr>
          <w:rFonts w:hint="eastAsia"/>
        </w:rPr>
        <w:t xml:space="preserve">　　次により町有財産を借受けたいのでお願いします。</w:t>
      </w:r>
    </w:p>
    <w:p w:rsidR="0069686F" w:rsidRDefault="0069686F">
      <w:pPr>
        <w:spacing w:line="240" w:lineRule="exact"/>
      </w:pPr>
    </w:p>
    <w:p w:rsidR="0069686F" w:rsidRDefault="0069686F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借受けの目的又は用途</w:t>
      </w:r>
    </w:p>
    <w:p w:rsidR="0069686F" w:rsidRDefault="0069686F">
      <w:pPr>
        <w:spacing w:line="240" w:lineRule="exact"/>
      </w:pPr>
    </w:p>
    <w:p w:rsidR="0069686F" w:rsidRDefault="0069686F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借受物件の表示</w:t>
      </w:r>
    </w:p>
    <w:p w:rsidR="0069686F" w:rsidRDefault="0069686F">
      <w:pPr>
        <w:spacing w:line="240" w:lineRule="exact"/>
      </w:pPr>
    </w:p>
    <w:p w:rsidR="0069686F" w:rsidRDefault="0069686F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所</w:t>
      </w:r>
      <w:r>
        <w:rPr>
          <w:rFonts w:hint="eastAsia"/>
        </w:rPr>
        <w:t>在</w:t>
      </w:r>
    </w:p>
    <w:p w:rsidR="0069686F" w:rsidRDefault="0069686F">
      <w:pPr>
        <w:spacing w:line="240" w:lineRule="exact"/>
      </w:pPr>
    </w:p>
    <w:p w:rsidR="0069686F" w:rsidRDefault="0069686F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物件の明細</w:t>
      </w:r>
      <w:r>
        <w:t>(</w:t>
      </w:r>
      <w:r>
        <w:rPr>
          <w:rFonts w:hint="eastAsia"/>
        </w:rPr>
        <w:t>土地の地番、地目、地積又は建物の構造、種類、面積等</w:t>
      </w:r>
      <w:r>
        <w:t>)</w:t>
      </w:r>
    </w:p>
    <w:p w:rsidR="0069686F" w:rsidRDefault="0069686F">
      <w:pPr>
        <w:spacing w:line="240" w:lineRule="exact"/>
      </w:pPr>
    </w:p>
    <w:p w:rsidR="0069686F" w:rsidRDefault="0069686F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借受希望期間　　　　　　年　　月　　日から</w:t>
      </w:r>
    </w:p>
    <w:p w:rsidR="0069686F" w:rsidRDefault="0069686F"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　　　　　年　　月　　日まで</w:t>
      </w:r>
    </w:p>
    <w:p w:rsidR="0069686F" w:rsidRDefault="0069686F">
      <w:pPr>
        <w:spacing w:line="240" w:lineRule="exact"/>
      </w:pPr>
    </w:p>
    <w:p w:rsidR="0069686F" w:rsidRDefault="0069686F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借受希望料金</w:t>
      </w:r>
    </w:p>
    <w:p w:rsidR="0069686F" w:rsidRDefault="0069686F">
      <w:pPr>
        <w:spacing w:line="240" w:lineRule="exact"/>
      </w:pPr>
    </w:p>
    <w:p w:rsidR="0069686F" w:rsidRDefault="0069686F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添付書類</w:t>
      </w:r>
    </w:p>
    <w:p w:rsidR="0069686F" w:rsidRDefault="0069686F">
      <w:pPr>
        <w:spacing w:line="240" w:lineRule="exact"/>
      </w:pPr>
    </w:p>
    <w:p w:rsidR="0069686F" w:rsidRDefault="0069686F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利用計画書</w:t>
      </w:r>
    </w:p>
    <w:p w:rsidR="0069686F" w:rsidRDefault="0069686F">
      <w:pPr>
        <w:spacing w:line="240" w:lineRule="exact"/>
      </w:pPr>
    </w:p>
    <w:p w:rsidR="0069686F" w:rsidRDefault="0069686F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関係図面</w:t>
      </w:r>
    </w:p>
    <w:p w:rsidR="0069686F" w:rsidRDefault="0069686F">
      <w:pPr>
        <w:spacing w:line="240" w:lineRule="exact"/>
      </w:pPr>
    </w:p>
    <w:p w:rsidR="0069686F" w:rsidRDefault="0069686F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その他参考書類</w:t>
      </w:r>
    </w:p>
    <w:sectPr w:rsidR="0069686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B1" w:rsidRDefault="00C526B1" w:rsidP="00BA261B">
      <w:r>
        <w:separator/>
      </w:r>
    </w:p>
  </w:endnote>
  <w:endnote w:type="continuationSeparator" w:id="0">
    <w:p w:rsidR="00C526B1" w:rsidRDefault="00C526B1" w:rsidP="00BA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B1" w:rsidRDefault="00C526B1" w:rsidP="00BA261B">
      <w:r>
        <w:separator/>
      </w:r>
    </w:p>
  </w:footnote>
  <w:footnote w:type="continuationSeparator" w:id="0">
    <w:p w:rsidR="00C526B1" w:rsidRDefault="00C526B1" w:rsidP="00BA2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6F"/>
    <w:rsid w:val="00340385"/>
    <w:rsid w:val="00397F96"/>
    <w:rsid w:val="0069686F"/>
    <w:rsid w:val="00BA261B"/>
    <w:rsid w:val="00C526B1"/>
    <w:rsid w:val="00D173A6"/>
    <w:rsid w:val="00D7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48D94D-2D21-460D-8821-CB73D2A6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sdcadmin</cp:lastModifiedBy>
  <cp:revision>2</cp:revision>
  <cp:lastPrinted>2006-10-04T15:26:00Z</cp:lastPrinted>
  <dcterms:created xsi:type="dcterms:W3CDTF">2022-04-19T00:28:00Z</dcterms:created>
  <dcterms:modified xsi:type="dcterms:W3CDTF">2022-04-19T00:28:00Z</dcterms:modified>
</cp:coreProperties>
</file>